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29" w:rsidRPr="0019481D" w:rsidRDefault="00A06E29" w:rsidP="00A06E29">
      <w:pPr>
        <w:jc w:val="center"/>
        <w:rPr>
          <w:b/>
          <w:sz w:val="32"/>
          <w:szCs w:val="32"/>
        </w:rPr>
      </w:pPr>
      <w:r w:rsidRPr="0019481D">
        <w:rPr>
          <w:b/>
          <w:sz w:val="32"/>
          <w:szCs w:val="32"/>
        </w:rPr>
        <w:t>Pressemeddelelse</w:t>
      </w:r>
    </w:p>
    <w:p w:rsidR="00A06E29" w:rsidRPr="0019481D" w:rsidRDefault="00A06E29" w:rsidP="00A06E29">
      <w:pPr>
        <w:jc w:val="center"/>
        <w:rPr>
          <w:b/>
          <w:sz w:val="32"/>
          <w:szCs w:val="32"/>
        </w:rPr>
      </w:pPr>
    </w:p>
    <w:p w:rsidR="00A06E29" w:rsidRDefault="00A06E29" w:rsidP="00A06E29">
      <w:pPr>
        <w:ind w:left="3912" w:hanging="3912"/>
        <w:rPr>
          <w:bCs/>
        </w:rPr>
      </w:pPr>
    </w:p>
    <w:p w:rsidR="00A06E29" w:rsidRPr="0061792F" w:rsidRDefault="00A06E29" w:rsidP="00A06E29">
      <w:pPr>
        <w:ind w:left="3912" w:hanging="3912"/>
        <w:jc w:val="center"/>
        <w:rPr>
          <w:b/>
          <w:sz w:val="28"/>
          <w:szCs w:val="28"/>
        </w:rPr>
      </w:pPr>
      <w:r w:rsidRPr="0061792F">
        <w:rPr>
          <w:b/>
          <w:sz w:val="28"/>
          <w:szCs w:val="28"/>
        </w:rPr>
        <w:t>Overskrift (f.eks.: Drikkevandsforurening på XX Vandværk)</w:t>
      </w:r>
    </w:p>
    <w:p w:rsidR="00A06E29" w:rsidRDefault="00A06E29" w:rsidP="00A06E29">
      <w:pPr>
        <w:ind w:left="3912" w:hanging="3912"/>
      </w:pPr>
    </w:p>
    <w:p w:rsidR="00A06E29" w:rsidRDefault="00A06E29" w:rsidP="00A06E29">
      <w:pPr>
        <w:ind w:left="3912" w:hanging="3912"/>
      </w:pPr>
    </w:p>
    <w:p w:rsidR="00A06E29" w:rsidRPr="009F2037" w:rsidRDefault="00A06E29" w:rsidP="00A06E29">
      <w:pPr>
        <w:numPr>
          <w:ilvl w:val="0"/>
          <w:numId w:val="1"/>
        </w:numPr>
        <w:rPr>
          <w:b/>
          <w:szCs w:val="22"/>
        </w:rPr>
      </w:pPr>
      <w:r w:rsidRPr="009F2037">
        <w:rPr>
          <w:b/>
          <w:szCs w:val="22"/>
        </w:rPr>
        <w:t>Indledning med opsummering af hovedbudskab</w:t>
      </w:r>
    </w:p>
    <w:p w:rsidR="00A06E29" w:rsidRPr="009F2037" w:rsidRDefault="00A06E29" w:rsidP="00A06E29">
      <w:pPr>
        <w:ind w:left="720"/>
        <w:rPr>
          <w:szCs w:val="22"/>
        </w:rPr>
      </w:pPr>
      <w:r w:rsidRPr="009F2037">
        <w:rPr>
          <w:szCs w:val="22"/>
        </w:rPr>
        <w:t>F.eks.: Der er (dato og klokkeslæt) konstateret forurening af det drikkevand, der leveres fra xx Vandværk. Problemerne har medført, at der er indført forbud mod brug af vandet til drikkevandsformål / madlavning.</w:t>
      </w:r>
    </w:p>
    <w:p w:rsidR="00A06E29" w:rsidRPr="009F2037" w:rsidRDefault="00A06E29" w:rsidP="00A06E29">
      <w:pPr>
        <w:ind w:left="720"/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b/>
          <w:szCs w:val="22"/>
        </w:rPr>
        <w:t>Tekst</w:t>
      </w:r>
      <w:r w:rsidRPr="009F2037">
        <w:rPr>
          <w:szCs w:val="22"/>
        </w:rPr>
        <w:t>. Forklar i enkle vendinger hvad der er sket og konsekvenserne heraf eventuelt med påkrævede forholdsregler.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Hvor. Beskriv det/de berørte områder nøjagtigt eventuelt suppleret med kort, som viser det/de berørte områder.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Hvis relevant. Uddyb og forklar hvordan forureningen er sket, hvordan den er konstateret, hvorfor forureningen er sket og hvornår forureningen er sket.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Hvis relevant. I samråd med embedslægen kan der oplyses om symptomer på sygdom og forholdsregler / anbefalinger i forbindelse med mistanke om sygdom.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Hvis relevant. Oplys om hvornår og hvordan der bringes nye oplysninger. Hvilke medier anvendes.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Hvis relevant / muligt. Oplysninger om hvor det er muligt at afhente drikkevand af tilfredsstillende kvalitet. Dunke kan i begrænset mængde udleveres hos - - -, men forbrugerne opfordres til selv at medbringe dunk.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numPr>
          <w:ilvl w:val="0"/>
          <w:numId w:val="1"/>
        </w:numPr>
        <w:rPr>
          <w:szCs w:val="22"/>
        </w:rPr>
      </w:pPr>
      <w:r w:rsidRPr="009F2037">
        <w:rPr>
          <w:szCs w:val="22"/>
        </w:rPr>
        <w:t>Hvis muligt. Oplyses det hvor længe forureningen forventes at fortsætte.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rPr>
          <w:szCs w:val="22"/>
        </w:rPr>
      </w:pPr>
      <w:r w:rsidRPr="009F2037">
        <w:rPr>
          <w:b/>
          <w:szCs w:val="22"/>
        </w:rPr>
        <w:t>Anfør eventuelt</w:t>
      </w:r>
      <w:r w:rsidRPr="009F2037">
        <w:rPr>
          <w:szCs w:val="22"/>
        </w:rPr>
        <w:t>: Til frigivelse (dato og klokkeslæt).</w:t>
      </w:r>
    </w:p>
    <w:p w:rsidR="00A06E29" w:rsidRPr="009F2037" w:rsidRDefault="00A06E29" w:rsidP="00A06E29">
      <w:pPr>
        <w:rPr>
          <w:szCs w:val="22"/>
        </w:rPr>
      </w:pPr>
    </w:p>
    <w:p w:rsidR="00A06E29" w:rsidRPr="009F2037" w:rsidRDefault="00A06E29" w:rsidP="00A06E29">
      <w:pPr>
        <w:rPr>
          <w:szCs w:val="22"/>
        </w:rPr>
      </w:pPr>
      <w:r w:rsidRPr="009F2037">
        <w:rPr>
          <w:b/>
          <w:szCs w:val="22"/>
        </w:rPr>
        <w:t>Yderligere oplysninger</w:t>
      </w:r>
      <w:r w:rsidRPr="009F2037">
        <w:rPr>
          <w:szCs w:val="22"/>
        </w:rPr>
        <w:t xml:space="preserve"> med eventuel kontaktperson (navn, titel, telefonnummer og e-mail).</w:t>
      </w:r>
    </w:p>
    <w:p w:rsidR="00A06225" w:rsidRPr="008F4A08" w:rsidRDefault="00A06225" w:rsidP="0030271D">
      <w:bookmarkStart w:id="0" w:name="_GoBack"/>
      <w:bookmarkEnd w:id="0"/>
    </w:p>
    <w:sectPr w:rsidR="00A06225" w:rsidRPr="008F4A08" w:rsidSect="00061A9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DA2"/>
    <w:multiLevelType w:val="hybridMultilevel"/>
    <w:tmpl w:val="55C257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29"/>
    <w:rsid w:val="00061A98"/>
    <w:rsid w:val="002903A8"/>
    <w:rsid w:val="0030271D"/>
    <w:rsid w:val="008D2567"/>
    <w:rsid w:val="008F4A08"/>
    <w:rsid w:val="00913690"/>
    <w:rsid w:val="00A06225"/>
    <w:rsid w:val="00A06E29"/>
    <w:rsid w:val="00AF3FD4"/>
    <w:rsid w:val="00D4195A"/>
    <w:rsid w:val="00E8446D"/>
    <w:rsid w:val="00EC2AF8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0082-AD87-4231-BE8A-7FAFC982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E29"/>
    <w:pPr>
      <w:jc w:val="lef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BAB8E975</Template>
  <TotalTime>1</TotalTime>
  <Pages>1</Pages>
  <Words>195</Words>
  <Characters>1205</Characters>
  <Application>Microsoft Office Word</Application>
  <DocSecurity>0</DocSecurity>
  <Lines>10</Lines>
  <Paragraphs>2</Paragraphs>
  <ScaleCrop>false</ScaleCrop>
  <Company>Holstebro Kommune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Hareskov Johansen (Holstebro Kommune)</dc:creator>
  <cp:keywords/>
  <dc:description/>
  <cp:lastModifiedBy>Helle Hareskov Johansen (Holstebro Kommune)</cp:lastModifiedBy>
  <cp:revision>1</cp:revision>
  <dcterms:created xsi:type="dcterms:W3CDTF">2018-10-30T13:44:00Z</dcterms:created>
  <dcterms:modified xsi:type="dcterms:W3CDTF">2018-10-30T13:45:00Z</dcterms:modified>
</cp:coreProperties>
</file>